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95" w:rsidRPr="006E3995" w:rsidRDefault="006E3995" w:rsidP="006E3995">
      <w:pPr>
        <w:rPr>
          <w:b/>
          <w:lang w:val="en-US"/>
        </w:rPr>
      </w:pPr>
      <w:r w:rsidRPr="006E3995">
        <w:rPr>
          <w:b/>
          <w:lang w:val="en-US"/>
        </w:rPr>
        <w:t>T</w:t>
      </w:r>
      <w:r w:rsidRPr="006E3995">
        <w:rPr>
          <w:b/>
          <w:lang w:val="en-US"/>
        </w:rPr>
        <w:t>raining Suicide preventie ( professionals in training to prevent suicide)</w:t>
      </w:r>
    </w:p>
    <w:p w:rsidR="006E3995" w:rsidRDefault="006E3995" w:rsidP="006E3995">
      <w:pPr>
        <w:rPr>
          <w:b/>
        </w:rPr>
      </w:pPr>
    </w:p>
    <w:p w:rsidR="006E3995" w:rsidRPr="006E3995" w:rsidRDefault="006E3995" w:rsidP="006E3995">
      <w:pPr>
        <w:rPr>
          <w:b/>
        </w:rPr>
      </w:pPr>
      <w:bookmarkStart w:id="0" w:name="_GoBack"/>
      <w:r w:rsidRPr="006E3995">
        <w:rPr>
          <w:b/>
        </w:rPr>
        <w:t>Programma</w:t>
      </w:r>
    </w:p>
    <w:bookmarkEnd w:id="0"/>
    <w:p w:rsidR="006E3995" w:rsidRDefault="006E3995" w:rsidP="006E3995">
      <w:r>
        <w:t>09.00-09.45 Kennismaken + epidemiologie</w:t>
      </w:r>
    </w:p>
    <w:p w:rsidR="006E3995" w:rsidRDefault="006E3995" w:rsidP="006E3995">
      <w:r>
        <w:t>09.45-11.00 Principes voor de omgang met suïcidaal gedrag</w:t>
      </w:r>
    </w:p>
    <w:p w:rsidR="006E3995" w:rsidRDefault="006E3995" w:rsidP="006E3995">
      <w:r>
        <w:t>pauze</w:t>
      </w:r>
    </w:p>
    <w:p w:rsidR="006E3995" w:rsidRDefault="006E3995" w:rsidP="006E3995">
      <w:r>
        <w:t>11.15-12.30 Systematisch onderzoek van suïcidaal gedrag</w:t>
      </w:r>
    </w:p>
    <w:p w:rsidR="006E3995" w:rsidRDefault="006E3995" w:rsidP="006E3995">
      <w:r>
        <w:t>pauze</w:t>
      </w:r>
    </w:p>
    <w:p w:rsidR="006E3995" w:rsidRDefault="006E3995" w:rsidP="006E3995">
      <w:r>
        <w:t>13.15-15.00 Structuurdiagnose en afspraken over veiligheid</w:t>
      </w:r>
    </w:p>
    <w:p w:rsidR="006E3995" w:rsidRDefault="006E3995" w:rsidP="006E3995">
      <w:r>
        <w:t>pauze</w:t>
      </w:r>
    </w:p>
    <w:p w:rsidR="006E3995" w:rsidRDefault="006E3995" w:rsidP="006E3995">
      <w:r>
        <w:t>15.15-15.45 Suïcidaliteit binnen multidisciplinair team</w:t>
      </w:r>
    </w:p>
    <w:p w:rsidR="002D6FB4" w:rsidRDefault="006E3995" w:rsidP="006E3995">
      <w:r>
        <w:t>15.45-16.30 Chronische suïcidaliteit en afronding</w:t>
      </w:r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95"/>
    <w:rsid w:val="002D6FB4"/>
    <w:rsid w:val="006E3995"/>
    <w:rsid w:val="00877EA6"/>
    <w:rsid w:val="009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220D-E850-400A-B4A9-7BA5971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001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DE025000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Reindert</dc:creator>
  <cp:keywords/>
  <dc:description/>
  <cp:lastModifiedBy>Krul, Reindert</cp:lastModifiedBy>
  <cp:revision>1</cp:revision>
  <dcterms:created xsi:type="dcterms:W3CDTF">2018-03-14T15:33:00Z</dcterms:created>
  <dcterms:modified xsi:type="dcterms:W3CDTF">2018-03-14T15:35:00Z</dcterms:modified>
</cp:coreProperties>
</file>